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2E" w:rsidRDefault="00AF582E" w:rsidP="00FC4F49">
      <w:pPr>
        <w:tabs>
          <w:tab w:val="left" w:pos="0"/>
        </w:tabs>
        <w:ind w:right="4625"/>
        <w:rPr>
          <w:sz w:val="22"/>
          <w:szCs w:val="22"/>
        </w:rPr>
      </w:pPr>
    </w:p>
    <w:p w:rsidR="00AF582E" w:rsidRPr="00887B31" w:rsidRDefault="00AF582E" w:rsidP="004F2418">
      <w:pPr>
        <w:tabs>
          <w:tab w:val="left" w:pos="0"/>
        </w:tabs>
        <w:ind w:right="4625"/>
        <w:jc w:val="right"/>
        <w:rPr>
          <w:sz w:val="22"/>
          <w:szCs w:val="22"/>
        </w:rPr>
      </w:pPr>
      <w:r w:rsidRPr="00887B31">
        <w:rPr>
          <w:sz w:val="22"/>
          <w:szCs w:val="22"/>
        </w:rPr>
        <w:t xml:space="preserve">  </w:t>
      </w:r>
      <w:r w:rsidRPr="00784FAE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56.25pt;visibility:visible">
            <v:imagedata r:id="rId7" o:title="" gain="112993f" blacklevel="-3932f"/>
          </v:shape>
        </w:pict>
      </w:r>
    </w:p>
    <w:p w:rsidR="00AF582E" w:rsidRPr="00887B31" w:rsidRDefault="00AF582E" w:rsidP="004F2418">
      <w:pPr>
        <w:tabs>
          <w:tab w:val="left" w:pos="3090"/>
        </w:tabs>
        <w:outlineLvl w:val="0"/>
        <w:rPr>
          <w:sz w:val="26"/>
          <w:szCs w:val="26"/>
        </w:rPr>
      </w:pPr>
    </w:p>
    <w:p w:rsidR="00AF582E" w:rsidRPr="00887B31" w:rsidRDefault="00AF582E" w:rsidP="004F2418">
      <w:pPr>
        <w:tabs>
          <w:tab w:val="left" w:pos="309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  <w:r w:rsidRPr="00887B31">
        <w:rPr>
          <w:sz w:val="30"/>
          <w:szCs w:val="30"/>
        </w:rPr>
        <w:t xml:space="preserve">   Чапаевского сельского поселения</w:t>
      </w:r>
    </w:p>
    <w:p w:rsidR="00AF582E" w:rsidRPr="00887B31" w:rsidRDefault="00AF582E" w:rsidP="004F2418">
      <w:pPr>
        <w:tabs>
          <w:tab w:val="left" w:pos="3090"/>
        </w:tabs>
        <w:jc w:val="center"/>
        <w:rPr>
          <w:sz w:val="30"/>
          <w:szCs w:val="30"/>
        </w:rPr>
      </w:pPr>
      <w:r w:rsidRPr="00887B31">
        <w:rPr>
          <w:sz w:val="30"/>
          <w:szCs w:val="30"/>
        </w:rPr>
        <w:t>Красносельского муниципального района</w:t>
      </w:r>
    </w:p>
    <w:p w:rsidR="00AF582E" w:rsidRPr="00887B31" w:rsidRDefault="00AF582E" w:rsidP="004F2418">
      <w:pPr>
        <w:tabs>
          <w:tab w:val="left" w:pos="3090"/>
        </w:tabs>
        <w:jc w:val="center"/>
        <w:rPr>
          <w:sz w:val="30"/>
          <w:szCs w:val="30"/>
        </w:rPr>
      </w:pPr>
      <w:r w:rsidRPr="00887B31">
        <w:rPr>
          <w:sz w:val="30"/>
          <w:szCs w:val="30"/>
        </w:rPr>
        <w:t>Костромской области</w:t>
      </w:r>
    </w:p>
    <w:p w:rsidR="00AF582E" w:rsidRPr="00887B31" w:rsidRDefault="00AF582E" w:rsidP="004F2418">
      <w:pPr>
        <w:rPr>
          <w:sz w:val="26"/>
          <w:szCs w:val="26"/>
        </w:rPr>
      </w:pPr>
    </w:p>
    <w:p w:rsidR="00AF582E" w:rsidRDefault="00AF582E" w:rsidP="004F2418">
      <w:pPr>
        <w:tabs>
          <w:tab w:val="left" w:pos="2925"/>
        </w:tabs>
        <w:jc w:val="center"/>
        <w:outlineLvl w:val="0"/>
        <w:rPr>
          <w:b/>
          <w:sz w:val="30"/>
          <w:szCs w:val="30"/>
        </w:rPr>
      </w:pPr>
      <w:r w:rsidRPr="00887B31">
        <w:rPr>
          <w:b/>
          <w:sz w:val="30"/>
          <w:szCs w:val="30"/>
        </w:rPr>
        <w:t>ПОСТАНОВЛЕНИЕ</w:t>
      </w:r>
    </w:p>
    <w:p w:rsidR="00AF582E" w:rsidRDefault="00AF582E" w:rsidP="00C31BDB">
      <w:pPr>
        <w:tabs>
          <w:tab w:val="left" w:pos="2925"/>
        </w:tabs>
        <w:outlineLvl w:val="0"/>
        <w:rPr>
          <w:b/>
          <w:sz w:val="30"/>
          <w:szCs w:val="30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1023"/>
        <w:gridCol w:w="776"/>
        <w:gridCol w:w="738"/>
      </w:tblGrid>
      <w:tr w:rsidR="00AF582E" w:rsidTr="008607A5">
        <w:trPr>
          <w:trHeight w:val="360"/>
        </w:trPr>
        <w:tc>
          <w:tcPr>
            <w:tcW w:w="479" w:type="dxa"/>
          </w:tcPr>
          <w:p w:rsidR="00AF582E" w:rsidRDefault="00AF582E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529" w:type="dxa"/>
          </w:tcPr>
          <w:p w:rsidR="00AF582E" w:rsidRDefault="00AF582E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05" w:type="dxa"/>
          </w:tcPr>
          <w:p w:rsidR="00AF582E" w:rsidRDefault="00AF582E" w:rsidP="008607A5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апреля</w:t>
            </w:r>
          </w:p>
        </w:tc>
        <w:tc>
          <w:tcPr>
            <w:tcW w:w="776" w:type="dxa"/>
          </w:tcPr>
          <w:p w:rsidR="00AF582E" w:rsidRDefault="00AF582E" w:rsidP="00335511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738" w:type="dxa"/>
          </w:tcPr>
          <w:p w:rsidR="00AF582E" w:rsidRDefault="00AF582E" w:rsidP="008607A5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901"/>
        <w:gridCol w:w="585"/>
        <w:gridCol w:w="670"/>
      </w:tblGrid>
      <w:tr w:rsidR="00AF582E" w:rsidTr="00C31BDB">
        <w:trPr>
          <w:trHeight w:val="380"/>
        </w:trPr>
        <w:tc>
          <w:tcPr>
            <w:tcW w:w="901" w:type="dxa"/>
          </w:tcPr>
          <w:p w:rsidR="00AF582E" w:rsidRDefault="00AF582E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585" w:type="dxa"/>
          </w:tcPr>
          <w:p w:rsidR="00AF582E" w:rsidRDefault="00AF582E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70" w:type="dxa"/>
          </w:tcPr>
          <w:p w:rsidR="00AF582E" w:rsidRDefault="00AF582E" w:rsidP="008607A5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F582E" w:rsidRPr="00887B31" w:rsidRDefault="00AF582E" w:rsidP="004F2418">
      <w:pPr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AF582E" w:rsidRPr="00887B31" w:rsidRDefault="00AF582E" w:rsidP="004F2418">
      <w:pPr>
        <w:rPr>
          <w:sz w:val="26"/>
          <w:szCs w:val="26"/>
        </w:rPr>
      </w:pPr>
    </w:p>
    <w:p w:rsidR="00AF582E" w:rsidRPr="00761653" w:rsidRDefault="00AF582E" w:rsidP="004F2418">
      <w:pPr>
        <w:framePr w:w="5477" w:h="1636" w:hRule="exact" w:hSpace="180" w:wrap="around" w:vAnchor="text" w:hAnchor="page" w:x="963" w:y="104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работ по санитарной очистке и благоустройству    территорий Чапаевского сельского поселения Красносельского муниципального района Костромской области.</w:t>
      </w:r>
    </w:p>
    <w:p w:rsidR="00AF582E" w:rsidRPr="00887B31" w:rsidRDefault="00AF582E" w:rsidP="004F2418">
      <w:pPr>
        <w:rPr>
          <w:sz w:val="26"/>
          <w:szCs w:val="26"/>
        </w:rPr>
      </w:pPr>
    </w:p>
    <w:p w:rsidR="00AF582E" w:rsidRPr="006045EC" w:rsidRDefault="00AF582E" w:rsidP="004F2418">
      <w:pPr>
        <w:rPr>
          <w:sz w:val="28"/>
          <w:szCs w:val="28"/>
        </w:rPr>
      </w:pPr>
    </w:p>
    <w:p w:rsidR="00AF582E" w:rsidRPr="006045EC" w:rsidRDefault="00AF582E" w:rsidP="004F2418">
      <w:pPr>
        <w:rPr>
          <w:sz w:val="28"/>
          <w:szCs w:val="28"/>
        </w:rPr>
      </w:pPr>
    </w:p>
    <w:p w:rsidR="00AF582E" w:rsidRPr="006045EC" w:rsidRDefault="00AF582E" w:rsidP="004F2418">
      <w:pPr>
        <w:rPr>
          <w:sz w:val="28"/>
          <w:szCs w:val="28"/>
        </w:rPr>
      </w:pPr>
    </w:p>
    <w:p w:rsidR="00AF582E" w:rsidRDefault="00AF582E" w:rsidP="004F2418">
      <w:pPr>
        <w:rPr>
          <w:sz w:val="28"/>
          <w:szCs w:val="28"/>
        </w:rPr>
      </w:pPr>
    </w:p>
    <w:p w:rsidR="00AF582E" w:rsidRDefault="00AF582E" w:rsidP="004F24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82E" w:rsidRPr="00AB7F28" w:rsidRDefault="00AF582E" w:rsidP="004F2418">
      <w:pPr>
        <w:ind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исполнение Федерального закона от 10 января 2002 года № 7-ФЗ «Об охране окружающей среды», Федерального закона от 24 июня 1998 года № 89-ФЗ «Об отходах производства и потребления», закона Костромской области от 24 апреля 2008 года  № 304-4-ЗКО «Об обеспечении чистоты на территории Костромской области», закона Костромской области от 21.07.2008 года № 352-4-ЗКО «Об административных правонарушениях»,   в целях обеспечения санитарного содержания и благоустройства территорий Чапаевского сельского поселения, надлежащего сбора и вывоза отходов производства и потребления, администрация сельского поселения ПОСТАНОВЛЯЕТ: </w:t>
      </w:r>
    </w:p>
    <w:p w:rsidR="00AF582E" w:rsidRPr="002B625B" w:rsidRDefault="00AF582E" w:rsidP="002B62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82E" w:rsidRDefault="00AF582E" w:rsidP="00D86E1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список хозяйствующих объектов, которые имеют возможность и могут быть привлечены к выполнению работ по обеспечению чистоты и благоустройства на территории Чапаевского сельского поселения  в весеннее-летне-осенний период (приложение 1).</w:t>
      </w:r>
    </w:p>
    <w:p w:rsidR="00AF582E" w:rsidRDefault="00AF582E" w:rsidP="00D86E1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мероприятий по приведению в нормативное состояние населенных пунктов Чапаевского сельского поселения в апреле – октябре 2013 года (приложение 2)</w:t>
      </w:r>
    </w:p>
    <w:p w:rsidR="00AF582E" w:rsidRPr="00D86E17" w:rsidRDefault="00AF582E" w:rsidP="00D86E1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Утвердить план мероприятий по санитарной очистке и благоустройству территории Чапаевского сельского поселения (приложение </w:t>
      </w:r>
      <w:r>
        <w:rPr>
          <w:sz w:val="28"/>
          <w:szCs w:val="28"/>
        </w:rPr>
        <w:t>3</w:t>
      </w:r>
      <w:r w:rsidRPr="00D86E17">
        <w:rPr>
          <w:sz w:val="28"/>
          <w:szCs w:val="28"/>
        </w:rPr>
        <w:t>).</w:t>
      </w:r>
    </w:p>
    <w:p w:rsidR="00AF582E" w:rsidRPr="00D86E17" w:rsidRDefault="00AF582E" w:rsidP="00D86E1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Установить сроки проведения работ по санитарной очистке и благоустройству территорий Чапаевского сельского поселения с   </w:t>
      </w:r>
      <w:r>
        <w:rPr>
          <w:sz w:val="28"/>
          <w:szCs w:val="28"/>
        </w:rPr>
        <w:t>24 апреля 2014</w:t>
      </w:r>
      <w:r w:rsidRPr="00D86E17">
        <w:rPr>
          <w:sz w:val="28"/>
          <w:szCs w:val="28"/>
        </w:rPr>
        <w:t xml:space="preserve"> года по   </w:t>
      </w:r>
      <w:r>
        <w:rPr>
          <w:sz w:val="28"/>
          <w:szCs w:val="28"/>
        </w:rPr>
        <w:t xml:space="preserve">31 </w:t>
      </w:r>
      <w:r w:rsidRPr="00D86E17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Pr="00D86E17">
        <w:rPr>
          <w:sz w:val="28"/>
          <w:szCs w:val="28"/>
        </w:rPr>
        <w:t xml:space="preserve">  201</w:t>
      </w:r>
      <w:r>
        <w:rPr>
          <w:sz w:val="28"/>
          <w:szCs w:val="28"/>
        </w:rPr>
        <w:t>4</w:t>
      </w:r>
      <w:r w:rsidRPr="00D86E17">
        <w:rPr>
          <w:sz w:val="28"/>
          <w:szCs w:val="28"/>
        </w:rPr>
        <w:t xml:space="preserve"> года.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Утвердить перечень закрепления территорий за организациями всех форм собственности, расположенными на территории Чапаевского сельского поселения для уборки в период проведения работ по санитарной очистке и благоустройству территорий (приложение </w:t>
      </w:r>
      <w:r>
        <w:rPr>
          <w:sz w:val="28"/>
          <w:szCs w:val="28"/>
        </w:rPr>
        <w:t>4</w:t>
      </w:r>
      <w:r w:rsidRPr="00D86E17">
        <w:rPr>
          <w:sz w:val="28"/>
          <w:szCs w:val="28"/>
        </w:rPr>
        <w:t>).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 органы территориального общественного самоуправления, старших по домам муниципального жилого фонда, председателей товариществ собственников жилья, руководителей предприятий и организаций, осуществляющих управление многоквартирными домами, к организации работ по санитарной очистке и благоустройству территорий.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Провести  разъяснительную работу среди населения по активному участию в работах по санитарной очистке и благоустройству территорий.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Предусмотреть выделение денежных средств из бюджета Чапаевского сельского поселения для организации и проведения работ по санитарной очистке и благоустройству территорий в размере десяти тысяч рублей.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Активизировать работу по составлению протоколов об административных правонарушениях в случаях совершения административных правонарушений, предусмотренных действующим законодательством, касающихся соблюдений требований правил благоустройства и обеспечения санитарного содержания территорий населенных пунктов Чапаевского сельского поселения.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собственников, арендаторов земельных участков к организации и проведению работ по санитарной очистке и благоустройству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а также прилегающей территории, согласно действующему законодательству.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 Привлечь  собственников, арендаторов объектов торговли к организации и проведению работ по санитарной очистке мест уличной торговли, территорий, прилегающих к объектам торговли, согласно действующему законодательству.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собственников автомобильных дорог к организации и проведению работ по санитарной очистке дорог от смёта, пыли, мусора и содержанию зеленых насаждений, расположенных в пределах полосы отвода автомобильных дорог.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собственников, арендаторов земельных участков и организации, независимо от формы собственности, выполняющие работы по сносу строений, к организации и проведению работ по санитарной очистке и благоустройству неиспользуемых и не осваиваемых территорий, территорий после сноса строений.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 собственников частных домовладений к организации и проведению работ по санитарной очистке и благоустройству территорий частных домовладений и прилегающих территорий со стороны дорог, улиц в соответствии с действующим законодательством.</w:t>
      </w:r>
    </w:p>
    <w:p w:rsidR="00AF582E" w:rsidRPr="00D86E17" w:rsidRDefault="00AF582E" w:rsidP="00FC4F49">
      <w:pPr>
        <w:pStyle w:val="ListParagraph"/>
        <w:numPr>
          <w:ilvl w:val="0"/>
          <w:numId w:val="2"/>
        </w:numPr>
        <w:tabs>
          <w:tab w:val="left" w:pos="993"/>
        </w:tabs>
        <w:ind w:left="550" w:firstLine="1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ТСЖ «Ченцы», осуществляющее управление многоквартирными домами, к организации и проведению работ по санитарной очистке и благоустройству придомовых территорий, площадок для спорта, игр, отдыха, внутридомовых проездов и тротуаров.</w:t>
      </w:r>
    </w:p>
    <w:p w:rsidR="00AF582E" w:rsidRPr="00D86E17" w:rsidRDefault="00AF582E" w:rsidP="00D86E1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 хозяйствующие субъекты, собственников, арендаторов к очистке, уборке и содержанию дворовых уборных, выгребных ям в районах неканализованной застройки.</w:t>
      </w:r>
    </w:p>
    <w:p w:rsidR="00AF582E" w:rsidRPr="00D86E17" w:rsidRDefault="00AF582E" w:rsidP="00D86E1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>Привлечь  садоводческие, огороднические и дачные некоммерческие объединения граждан к организации и проведению работ по санитарной уборке и благоустройству отведенных земельных участков и прилегающих к садоводческим, огородническим и дачным объединениям граждан территорий в соответствии с действующим законодательством.</w:t>
      </w:r>
    </w:p>
    <w:p w:rsidR="00AF582E" w:rsidRPr="00D86E17" w:rsidRDefault="00AF582E" w:rsidP="00D86E1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Признать утратившим силу постановление главы администрации Чапаевского сельского поселения от </w:t>
      </w:r>
      <w:r>
        <w:rPr>
          <w:sz w:val="28"/>
          <w:szCs w:val="28"/>
        </w:rPr>
        <w:t>09</w:t>
      </w:r>
      <w:r w:rsidRPr="00D86E1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D86E17">
        <w:rPr>
          <w:sz w:val="28"/>
          <w:szCs w:val="28"/>
        </w:rPr>
        <w:t xml:space="preserve"> 201</w:t>
      </w:r>
      <w:r>
        <w:rPr>
          <w:sz w:val="28"/>
          <w:szCs w:val="28"/>
        </w:rPr>
        <w:t>3 года № 6</w:t>
      </w:r>
      <w:r w:rsidRPr="00D86E17">
        <w:rPr>
          <w:sz w:val="28"/>
          <w:szCs w:val="28"/>
        </w:rPr>
        <w:t xml:space="preserve"> «О проведении работ по санитарной очистке и благоустройству территорий Чапаевского сельского поселения Красносельского муниципального района Костромской области».</w:t>
      </w:r>
    </w:p>
    <w:p w:rsidR="00AF582E" w:rsidRPr="00D86E17" w:rsidRDefault="00AF582E" w:rsidP="00D86E17">
      <w:pPr>
        <w:pStyle w:val="ListParagraph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>постановления</w:t>
      </w:r>
      <w:r w:rsidRPr="00D86E17">
        <w:rPr>
          <w:sz w:val="28"/>
          <w:szCs w:val="28"/>
        </w:rPr>
        <w:t xml:space="preserve"> возложить на заместителя главы администрации Чапаевского сельского поселения Смирнова В. Н.</w:t>
      </w:r>
    </w:p>
    <w:p w:rsidR="00AF582E" w:rsidRDefault="00AF582E" w:rsidP="001D4B68">
      <w:pPr>
        <w:jc w:val="both"/>
        <w:rPr>
          <w:sz w:val="28"/>
          <w:szCs w:val="28"/>
        </w:rPr>
      </w:pPr>
      <w:r w:rsidRPr="00D86E17">
        <w:rPr>
          <w:sz w:val="28"/>
          <w:szCs w:val="28"/>
        </w:rPr>
        <w:t xml:space="preserve"> </w:t>
      </w:r>
    </w:p>
    <w:p w:rsidR="00AF582E" w:rsidRPr="0013156A" w:rsidRDefault="00AF582E" w:rsidP="001763B6">
      <w:pPr>
        <w:rPr>
          <w:sz w:val="28"/>
          <w:szCs w:val="28"/>
        </w:rPr>
        <w:sectPr w:rsidR="00AF582E" w:rsidRPr="0013156A" w:rsidSect="0083313C">
          <w:footerReference w:type="default" r:id="rId8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>
        <w:rPr>
          <w:sz w:val="28"/>
          <w:szCs w:val="28"/>
        </w:rPr>
        <w:t xml:space="preserve">       </w:t>
      </w:r>
      <w:r w:rsidRPr="006045EC">
        <w:rPr>
          <w:sz w:val="28"/>
          <w:szCs w:val="28"/>
        </w:rPr>
        <w:t xml:space="preserve">Глава поселения                                     </w:t>
      </w:r>
      <w:r>
        <w:rPr>
          <w:sz w:val="28"/>
          <w:szCs w:val="28"/>
        </w:rPr>
        <w:t xml:space="preserve">                               </w:t>
      </w:r>
      <w:r w:rsidRPr="006045EC">
        <w:rPr>
          <w:sz w:val="28"/>
          <w:szCs w:val="28"/>
        </w:rPr>
        <w:t xml:space="preserve"> </w:t>
      </w:r>
      <w:r>
        <w:rPr>
          <w:sz w:val="28"/>
          <w:szCs w:val="28"/>
        </w:rPr>
        <w:t>Г.А. Смирнова</w:t>
      </w:r>
    </w:p>
    <w:p w:rsidR="00AF582E" w:rsidRDefault="00AF582E"/>
    <w:sectPr w:rsidR="00AF582E" w:rsidSect="00A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2E" w:rsidRDefault="00AF582E" w:rsidP="009D5893">
      <w:r>
        <w:separator/>
      </w:r>
    </w:p>
  </w:endnote>
  <w:endnote w:type="continuationSeparator" w:id="1">
    <w:p w:rsidR="00AF582E" w:rsidRDefault="00AF582E" w:rsidP="009D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82E" w:rsidRPr="009D5893" w:rsidRDefault="00AF582E" w:rsidP="00B2121E">
    <w:pPr>
      <w:pStyle w:val="Footer"/>
      <w:tabs>
        <w:tab w:val="clear" w:pos="4677"/>
        <w:tab w:val="clear" w:pos="9355"/>
        <w:tab w:val="left" w:pos="1065"/>
      </w:tabs>
      <w:rPr>
        <w:b/>
        <w:i/>
      </w:rPr>
    </w:pPr>
    <w:r>
      <w:rPr>
        <w:b/>
        <w:i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2E" w:rsidRDefault="00AF582E" w:rsidP="009D5893">
      <w:r>
        <w:separator/>
      </w:r>
    </w:p>
  </w:footnote>
  <w:footnote w:type="continuationSeparator" w:id="1">
    <w:p w:rsidR="00AF582E" w:rsidRDefault="00AF582E" w:rsidP="009D5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10B"/>
    <w:multiLevelType w:val="hybridMultilevel"/>
    <w:tmpl w:val="2EB6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95A35"/>
    <w:multiLevelType w:val="hybridMultilevel"/>
    <w:tmpl w:val="C0F4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2F2B7E"/>
    <w:multiLevelType w:val="multilevel"/>
    <w:tmpl w:val="43706C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95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418"/>
    <w:rsid w:val="00005536"/>
    <w:rsid w:val="00005E83"/>
    <w:rsid w:val="000119EA"/>
    <w:rsid w:val="00087F10"/>
    <w:rsid w:val="000B7B1B"/>
    <w:rsid w:val="0013156A"/>
    <w:rsid w:val="001763B6"/>
    <w:rsid w:val="001A661D"/>
    <w:rsid w:val="001D4B68"/>
    <w:rsid w:val="00250EBF"/>
    <w:rsid w:val="002A3272"/>
    <w:rsid w:val="002B625B"/>
    <w:rsid w:val="00305A7E"/>
    <w:rsid w:val="00335511"/>
    <w:rsid w:val="00350C72"/>
    <w:rsid w:val="00366B27"/>
    <w:rsid w:val="00394556"/>
    <w:rsid w:val="003E5F72"/>
    <w:rsid w:val="00485C86"/>
    <w:rsid w:val="004B54D1"/>
    <w:rsid w:val="004F2418"/>
    <w:rsid w:val="00521C8C"/>
    <w:rsid w:val="00575776"/>
    <w:rsid w:val="005B7DCF"/>
    <w:rsid w:val="005F0EA9"/>
    <w:rsid w:val="006045EC"/>
    <w:rsid w:val="00647135"/>
    <w:rsid w:val="0068581B"/>
    <w:rsid w:val="006A1C47"/>
    <w:rsid w:val="006E5254"/>
    <w:rsid w:val="006F19C8"/>
    <w:rsid w:val="00704476"/>
    <w:rsid w:val="007247A8"/>
    <w:rsid w:val="00761653"/>
    <w:rsid w:val="00784FAE"/>
    <w:rsid w:val="007A08F2"/>
    <w:rsid w:val="0083313C"/>
    <w:rsid w:val="008607A5"/>
    <w:rsid w:val="00887B31"/>
    <w:rsid w:val="008A0659"/>
    <w:rsid w:val="00943C25"/>
    <w:rsid w:val="009D5893"/>
    <w:rsid w:val="00A433B9"/>
    <w:rsid w:val="00AB7F28"/>
    <w:rsid w:val="00AD0568"/>
    <w:rsid w:val="00AF582E"/>
    <w:rsid w:val="00B00BCB"/>
    <w:rsid w:val="00B13DCB"/>
    <w:rsid w:val="00B2121E"/>
    <w:rsid w:val="00C25298"/>
    <w:rsid w:val="00C30F8D"/>
    <w:rsid w:val="00C31BDB"/>
    <w:rsid w:val="00C91EA1"/>
    <w:rsid w:val="00C96612"/>
    <w:rsid w:val="00CA38A7"/>
    <w:rsid w:val="00CB73AD"/>
    <w:rsid w:val="00CC40A8"/>
    <w:rsid w:val="00CD0970"/>
    <w:rsid w:val="00CE69EC"/>
    <w:rsid w:val="00CE765E"/>
    <w:rsid w:val="00D86E17"/>
    <w:rsid w:val="00E3267B"/>
    <w:rsid w:val="00E816A9"/>
    <w:rsid w:val="00F01033"/>
    <w:rsid w:val="00F17B58"/>
    <w:rsid w:val="00F964FD"/>
    <w:rsid w:val="00FC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F2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241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D58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58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D58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D589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B62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835</Words>
  <Characters>4765</Characters>
  <Application>Microsoft Office Outlook</Application>
  <DocSecurity>0</DocSecurity>
  <Lines>0</Lines>
  <Paragraphs>0</Paragraphs>
  <ScaleCrop>false</ScaleCrop>
  <Company>Администрация Чапаевского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Марина</dc:creator>
  <cp:keywords/>
  <dc:description/>
  <cp:lastModifiedBy>Чапаево</cp:lastModifiedBy>
  <cp:revision>2</cp:revision>
  <cp:lastPrinted>2014-04-08T07:45:00Z</cp:lastPrinted>
  <dcterms:created xsi:type="dcterms:W3CDTF">2014-04-24T12:44:00Z</dcterms:created>
  <dcterms:modified xsi:type="dcterms:W3CDTF">2014-04-24T12:44:00Z</dcterms:modified>
</cp:coreProperties>
</file>